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61" w:rsidRPr="00DE4888" w:rsidRDefault="00210C2D" w:rsidP="00210C2D">
      <w:pPr>
        <w:jc w:val="center"/>
        <w:rPr>
          <w:rFonts w:ascii="Arial" w:hAnsi="Arial" w:cs="Arial"/>
          <w:b/>
          <w:sz w:val="32"/>
        </w:rPr>
      </w:pPr>
      <w:r w:rsidRPr="00DE4888">
        <w:rPr>
          <w:rFonts w:ascii="Arial" w:hAnsi="Arial" w:cs="Arial"/>
          <w:b/>
          <w:sz w:val="32"/>
        </w:rPr>
        <w:t>Erklärung</w:t>
      </w:r>
      <w:r w:rsidR="0069149D">
        <w:rPr>
          <w:rFonts w:ascii="Arial" w:hAnsi="Arial" w:cs="Arial"/>
          <w:b/>
          <w:sz w:val="32"/>
        </w:rPr>
        <w:t xml:space="preserve"> zum Bildungs- und Teilhabepaket (BuT)</w:t>
      </w:r>
    </w:p>
    <w:p w:rsidR="00B70EA9" w:rsidRDefault="00B70EA9" w:rsidP="006404B7">
      <w:pPr>
        <w:rPr>
          <w:rFonts w:ascii="Arial" w:hAnsi="Arial" w:cs="Arial"/>
        </w:rPr>
      </w:pPr>
    </w:p>
    <w:p w:rsidR="006404B7" w:rsidRDefault="006404B7" w:rsidP="006404B7">
      <w:pPr>
        <w:rPr>
          <w:rFonts w:ascii="Arial" w:hAnsi="Arial" w:cs="Arial"/>
          <w:sz w:val="20"/>
        </w:rPr>
      </w:pPr>
      <w:r w:rsidRPr="00DE4888">
        <w:rPr>
          <w:rFonts w:ascii="Arial" w:hAnsi="Arial" w:cs="Arial"/>
        </w:rPr>
        <w:t>__________________________________________________________________________</w:t>
      </w:r>
      <w:r w:rsidRPr="00DE4888">
        <w:rPr>
          <w:rFonts w:ascii="Arial" w:hAnsi="Arial" w:cs="Arial"/>
          <w:b/>
        </w:rPr>
        <w:br/>
      </w:r>
      <w:r w:rsidRPr="00DE4888">
        <w:rPr>
          <w:rFonts w:ascii="Arial" w:hAnsi="Arial" w:cs="Arial"/>
          <w:sz w:val="20"/>
        </w:rPr>
        <w:t>Name des/der Erziehungsberechtigten</w:t>
      </w:r>
      <w:r w:rsidR="002C57D9">
        <w:rPr>
          <w:rFonts w:ascii="Arial" w:hAnsi="Arial" w:cs="Arial"/>
          <w:sz w:val="20"/>
        </w:rPr>
        <w:t xml:space="preserve"> bzw. des volljährigen Antragstellers </w:t>
      </w:r>
    </w:p>
    <w:p w:rsidR="00550F3F" w:rsidRPr="00DE4888" w:rsidRDefault="00550F3F" w:rsidP="006404B7">
      <w:pPr>
        <w:rPr>
          <w:rFonts w:ascii="Arial" w:hAnsi="Arial" w:cs="Arial"/>
          <w:sz w:val="20"/>
        </w:rPr>
      </w:pPr>
    </w:p>
    <w:p w:rsidR="006404B7" w:rsidRPr="00DE4888" w:rsidRDefault="006404B7" w:rsidP="006404B7">
      <w:pPr>
        <w:rPr>
          <w:rFonts w:ascii="Arial" w:hAnsi="Arial" w:cs="Arial"/>
          <w:sz w:val="20"/>
        </w:rPr>
      </w:pPr>
      <w:r w:rsidRPr="00DE4888">
        <w:rPr>
          <w:rFonts w:ascii="Arial" w:hAnsi="Arial" w:cs="Arial"/>
          <w:sz w:val="20"/>
        </w:rPr>
        <w:t>_________________________________________________________________________________</w:t>
      </w:r>
      <w:r w:rsidRPr="00DE4888">
        <w:rPr>
          <w:rFonts w:ascii="Arial" w:hAnsi="Arial" w:cs="Arial"/>
          <w:sz w:val="20"/>
        </w:rPr>
        <w:br/>
        <w:t>Anschrift</w:t>
      </w:r>
    </w:p>
    <w:p w:rsidR="006404B7" w:rsidRPr="00DE4888" w:rsidRDefault="006404B7" w:rsidP="006404B7">
      <w:pPr>
        <w:rPr>
          <w:rFonts w:ascii="Arial" w:hAnsi="Arial" w:cs="Arial"/>
          <w:sz w:val="20"/>
        </w:rPr>
      </w:pPr>
    </w:p>
    <w:p w:rsidR="006404B7" w:rsidRPr="00DE4888" w:rsidRDefault="006404B7" w:rsidP="006404B7">
      <w:pPr>
        <w:rPr>
          <w:rFonts w:ascii="Arial" w:hAnsi="Arial" w:cs="Arial"/>
          <w:b/>
        </w:rPr>
      </w:pPr>
      <w:r w:rsidRPr="00DE4888">
        <w:rPr>
          <w:rFonts w:ascii="Arial" w:hAnsi="Arial" w:cs="Arial"/>
          <w:b/>
        </w:rPr>
        <w:t>Hiermit erkläre</w:t>
      </w:r>
      <w:r w:rsidR="00DE4888" w:rsidRPr="00DE4888">
        <w:rPr>
          <w:rFonts w:ascii="Arial" w:hAnsi="Arial" w:cs="Arial"/>
          <w:b/>
        </w:rPr>
        <w:t>/n</w:t>
      </w:r>
      <w:r w:rsidRPr="00DE4888">
        <w:rPr>
          <w:rFonts w:ascii="Arial" w:hAnsi="Arial" w:cs="Arial"/>
          <w:b/>
        </w:rPr>
        <w:t xml:space="preserve"> ich</w:t>
      </w:r>
      <w:r w:rsidR="00DE4888" w:rsidRPr="00DE4888">
        <w:rPr>
          <w:rFonts w:ascii="Arial" w:hAnsi="Arial" w:cs="Arial"/>
          <w:b/>
        </w:rPr>
        <w:t>/wir</w:t>
      </w:r>
      <w:r w:rsidRPr="00DE4888">
        <w:rPr>
          <w:rFonts w:ascii="Arial" w:hAnsi="Arial" w:cs="Arial"/>
          <w:b/>
        </w:rPr>
        <w:t>, dass weder ich</w:t>
      </w:r>
      <w:r w:rsidR="00DE4888" w:rsidRPr="00DE4888">
        <w:rPr>
          <w:rFonts w:ascii="Arial" w:hAnsi="Arial" w:cs="Arial"/>
          <w:b/>
        </w:rPr>
        <w:t>/wir</w:t>
      </w:r>
      <w:r w:rsidRPr="00DE4888">
        <w:rPr>
          <w:rFonts w:ascii="Arial" w:hAnsi="Arial" w:cs="Arial"/>
          <w:b/>
        </w:rPr>
        <w:t xml:space="preserve"> noch mein/e Kind/er</w:t>
      </w:r>
    </w:p>
    <w:p w:rsidR="006404B7" w:rsidRPr="00DE4888" w:rsidRDefault="006404B7" w:rsidP="006404B7">
      <w:pPr>
        <w:rPr>
          <w:rFonts w:ascii="Arial" w:hAnsi="Arial" w:cs="Arial"/>
        </w:rPr>
      </w:pPr>
    </w:p>
    <w:p w:rsidR="006404B7" w:rsidRPr="00DE4888" w:rsidRDefault="006404B7" w:rsidP="006404B7">
      <w:pPr>
        <w:rPr>
          <w:rFonts w:ascii="Arial" w:hAnsi="Arial" w:cs="Arial"/>
          <w:sz w:val="20"/>
        </w:rPr>
      </w:pPr>
      <w:r w:rsidRPr="00DE4888">
        <w:rPr>
          <w:rFonts w:ascii="Arial" w:hAnsi="Arial" w:cs="Arial"/>
        </w:rPr>
        <w:t>__________________________________________________________________________</w:t>
      </w:r>
      <w:r w:rsidRPr="00DE4888">
        <w:rPr>
          <w:rFonts w:ascii="Arial" w:hAnsi="Arial" w:cs="Arial"/>
        </w:rPr>
        <w:br/>
      </w:r>
      <w:r w:rsidRPr="00DE4888">
        <w:rPr>
          <w:rFonts w:ascii="Arial" w:hAnsi="Arial" w:cs="Arial"/>
          <w:sz w:val="20"/>
        </w:rPr>
        <w:t>Name, Vorname                              Geb. Datum                               Schule</w:t>
      </w:r>
    </w:p>
    <w:p w:rsidR="006404B7" w:rsidRPr="00DE4888" w:rsidRDefault="00550F3F" w:rsidP="006404B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6404B7" w:rsidRPr="00DE4888">
        <w:rPr>
          <w:rFonts w:ascii="Arial" w:hAnsi="Arial" w:cs="Arial"/>
        </w:rPr>
        <w:t>__________________________________________________________________________</w:t>
      </w:r>
      <w:r w:rsidR="006404B7" w:rsidRPr="00DE4888">
        <w:rPr>
          <w:rFonts w:ascii="Arial" w:hAnsi="Arial" w:cs="Arial"/>
        </w:rPr>
        <w:br/>
      </w:r>
      <w:r w:rsidR="006404B7" w:rsidRPr="00DE4888">
        <w:rPr>
          <w:rFonts w:ascii="Arial" w:hAnsi="Arial" w:cs="Arial"/>
          <w:sz w:val="20"/>
        </w:rPr>
        <w:t>Name, Vorname                              Geb. Datum                               Schule</w:t>
      </w:r>
    </w:p>
    <w:p w:rsidR="006404B7" w:rsidRPr="00DE4888" w:rsidRDefault="00550F3F" w:rsidP="006404B7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6404B7" w:rsidRPr="00DE4888">
        <w:rPr>
          <w:rFonts w:ascii="Arial" w:hAnsi="Arial" w:cs="Arial"/>
        </w:rPr>
        <w:t>__________________________________________________________________________</w:t>
      </w:r>
      <w:r w:rsidR="006404B7" w:rsidRPr="00DE4888">
        <w:rPr>
          <w:rFonts w:ascii="Arial" w:hAnsi="Arial" w:cs="Arial"/>
        </w:rPr>
        <w:br/>
      </w:r>
      <w:r w:rsidR="006404B7" w:rsidRPr="00DE4888">
        <w:rPr>
          <w:rFonts w:ascii="Arial" w:hAnsi="Arial" w:cs="Arial"/>
          <w:sz w:val="20"/>
        </w:rPr>
        <w:t>Name, Vorname                              Geb. Datum                               Schule</w:t>
      </w:r>
    </w:p>
    <w:p w:rsidR="006404B7" w:rsidRPr="00DE4888" w:rsidRDefault="006404B7" w:rsidP="00210C2D">
      <w:pPr>
        <w:jc w:val="center"/>
        <w:rPr>
          <w:rFonts w:ascii="Arial" w:hAnsi="Arial" w:cs="Arial"/>
          <w:b/>
        </w:rPr>
      </w:pPr>
    </w:p>
    <w:p w:rsidR="00210C2D" w:rsidRPr="00DE4888" w:rsidRDefault="00210C2D" w:rsidP="00210C2D">
      <w:pPr>
        <w:rPr>
          <w:rFonts w:ascii="Arial" w:hAnsi="Arial" w:cs="Arial"/>
          <w:b/>
        </w:rPr>
      </w:pPr>
      <w:r w:rsidRPr="00DE4888">
        <w:rPr>
          <w:rFonts w:ascii="Arial" w:hAnsi="Arial" w:cs="Arial"/>
          <w:b/>
        </w:rPr>
        <w:t>Leistungen nach dem SGB II, Sozialhilfe nach dem SGB XII, Kinderzuschlag oder Wohngeld beziehen und demnach kein Anspruch auf Übernahme der Schülerbeförderungskosten im Rahmen des Bild</w:t>
      </w:r>
      <w:r w:rsidR="006404B7" w:rsidRPr="00DE4888">
        <w:rPr>
          <w:rFonts w:ascii="Arial" w:hAnsi="Arial" w:cs="Arial"/>
          <w:b/>
        </w:rPr>
        <w:t>ungs- und Teilhabepaket besteht und auch kein Antrag auf Bewilligung o.g. Leistungen gestellt ist.</w:t>
      </w:r>
      <w:r w:rsidRPr="00DE4888">
        <w:rPr>
          <w:rFonts w:ascii="Arial" w:hAnsi="Arial" w:cs="Arial"/>
          <w:b/>
        </w:rPr>
        <w:br/>
        <w:t>Ich</w:t>
      </w:r>
      <w:r w:rsidR="00DE4888" w:rsidRPr="00DE4888">
        <w:rPr>
          <w:rFonts w:ascii="Arial" w:hAnsi="Arial" w:cs="Arial"/>
          <w:b/>
        </w:rPr>
        <w:t>/Wir</w:t>
      </w:r>
      <w:r w:rsidRPr="00DE4888">
        <w:rPr>
          <w:rFonts w:ascii="Arial" w:hAnsi="Arial" w:cs="Arial"/>
          <w:b/>
        </w:rPr>
        <w:t xml:space="preserve"> verpflichte</w:t>
      </w:r>
      <w:r w:rsidR="00DE4888" w:rsidRPr="00DE4888">
        <w:rPr>
          <w:rFonts w:ascii="Arial" w:hAnsi="Arial" w:cs="Arial"/>
          <w:b/>
        </w:rPr>
        <w:t>/n</w:t>
      </w:r>
      <w:r w:rsidRPr="00DE4888">
        <w:rPr>
          <w:rFonts w:ascii="Arial" w:hAnsi="Arial" w:cs="Arial"/>
          <w:b/>
        </w:rPr>
        <w:t xml:space="preserve"> mich</w:t>
      </w:r>
      <w:r w:rsidR="00DE4888" w:rsidRPr="00DE4888">
        <w:rPr>
          <w:rFonts w:ascii="Arial" w:hAnsi="Arial" w:cs="Arial"/>
          <w:b/>
        </w:rPr>
        <w:t>/uns</w:t>
      </w:r>
      <w:r w:rsidR="00616888">
        <w:rPr>
          <w:rFonts w:ascii="Arial" w:hAnsi="Arial" w:cs="Arial"/>
          <w:b/>
        </w:rPr>
        <w:t xml:space="preserve"> außerdem dazu, das</w:t>
      </w:r>
      <w:r w:rsidRPr="00DE4888">
        <w:rPr>
          <w:rFonts w:ascii="Arial" w:hAnsi="Arial" w:cs="Arial"/>
          <w:b/>
        </w:rPr>
        <w:t xml:space="preserve"> Amt für Schule und Bildung, Neugasse 4 -</w:t>
      </w:r>
      <w:r w:rsidR="00616888">
        <w:rPr>
          <w:rFonts w:ascii="Arial" w:hAnsi="Arial" w:cs="Arial"/>
          <w:b/>
        </w:rPr>
        <w:t>6, 69117 Heidelberg, zu informieren</w:t>
      </w:r>
      <w:r w:rsidRPr="00DE4888">
        <w:rPr>
          <w:rFonts w:ascii="Arial" w:hAnsi="Arial" w:cs="Arial"/>
          <w:b/>
        </w:rPr>
        <w:t>, sobald ich</w:t>
      </w:r>
      <w:r w:rsidR="00DE4888" w:rsidRPr="00DE4888">
        <w:rPr>
          <w:rFonts w:ascii="Arial" w:hAnsi="Arial" w:cs="Arial"/>
          <w:b/>
        </w:rPr>
        <w:t>/wir</w:t>
      </w:r>
      <w:r w:rsidRPr="00DE4888">
        <w:rPr>
          <w:rFonts w:ascii="Arial" w:hAnsi="Arial" w:cs="Arial"/>
          <w:b/>
        </w:rPr>
        <w:t xml:space="preserve"> oder mein</w:t>
      </w:r>
      <w:r w:rsidR="00DE4888" w:rsidRPr="00DE4888">
        <w:rPr>
          <w:rFonts w:ascii="Arial" w:hAnsi="Arial" w:cs="Arial"/>
          <w:b/>
        </w:rPr>
        <w:t>/unser</w:t>
      </w:r>
      <w:r w:rsidRPr="00DE4888">
        <w:rPr>
          <w:rFonts w:ascii="Arial" w:hAnsi="Arial" w:cs="Arial"/>
          <w:b/>
        </w:rPr>
        <w:t xml:space="preserve"> Kind Anspruch auf eine der o.g. Leistungen habe</w:t>
      </w:r>
      <w:r w:rsidR="009351C9">
        <w:rPr>
          <w:rFonts w:ascii="Arial" w:hAnsi="Arial" w:cs="Arial"/>
          <w:b/>
        </w:rPr>
        <w:t>/hat</w:t>
      </w:r>
      <w:r w:rsidRPr="00DE4888">
        <w:rPr>
          <w:rFonts w:ascii="Arial" w:hAnsi="Arial" w:cs="Arial"/>
          <w:b/>
        </w:rPr>
        <w:t xml:space="preserve"> bzw. </w:t>
      </w:r>
      <w:r w:rsidR="006404B7" w:rsidRPr="00DE4888">
        <w:rPr>
          <w:rFonts w:ascii="Arial" w:hAnsi="Arial" w:cs="Arial"/>
          <w:b/>
        </w:rPr>
        <w:t>eine der o.g. Leistungen empfange</w:t>
      </w:r>
      <w:r w:rsidR="009351C9">
        <w:rPr>
          <w:rFonts w:ascii="Arial" w:hAnsi="Arial" w:cs="Arial"/>
          <w:b/>
        </w:rPr>
        <w:t>/empfängt</w:t>
      </w:r>
      <w:r w:rsidR="006404B7" w:rsidRPr="00DE4888">
        <w:rPr>
          <w:rFonts w:ascii="Arial" w:hAnsi="Arial" w:cs="Arial"/>
          <w:b/>
        </w:rPr>
        <w:t>.</w:t>
      </w:r>
    </w:p>
    <w:p w:rsidR="00DE4888" w:rsidRPr="00DE4888" w:rsidRDefault="00550F3F" w:rsidP="00210C2D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E4888" w:rsidRPr="00DE4888">
        <w:rPr>
          <w:rFonts w:ascii="Arial" w:hAnsi="Arial" w:cs="Arial"/>
        </w:rPr>
        <w:t xml:space="preserve">Diese Erklärung ist </w:t>
      </w:r>
      <w:r w:rsidR="00C955A3">
        <w:rPr>
          <w:rFonts w:ascii="Arial" w:hAnsi="Arial" w:cs="Arial"/>
        </w:rPr>
        <w:t>bei Antragstellung auf Kostenübernahme für ein MAXX-Ticket der Schule vorzulegen.</w:t>
      </w:r>
    </w:p>
    <w:p w:rsidR="00DE4888" w:rsidRPr="00DE4888" w:rsidRDefault="00DE4888" w:rsidP="00210C2D">
      <w:pPr>
        <w:rPr>
          <w:rFonts w:ascii="Arial" w:hAnsi="Arial" w:cs="Arial"/>
        </w:rPr>
      </w:pPr>
      <w:bookmarkStart w:id="0" w:name="_GoBack"/>
      <w:bookmarkEnd w:id="0"/>
    </w:p>
    <w:p w:rsidR="00DE4888" w:rsidRPr="00DE4888" w:rsidRDefault="00DE4888" w:rsidP="00210C2D">
      <w:pPr>
        <w:rPr>
          <w:rFonts w:ascii="Arial" w:hAnsi="Arial" w:cs="Arial"/>
        </w:rPr>
      </w:pPr>
      <w:r w:rsidRPr="00DE4888">
        <w:rPr>
          <w:rFonts w:ascii="Arial" w:hAnsi="Arial" w:cs="Arial"/>
        </w:rPr>
        <w:t>__________________________________________________________________________</w:t>
      </w:r>
      <w:r w:rsidRPr="00DE4888">
        <w:rPr>
          <w:rFonts w:ascii="Arial" w:hAnsi="Arial" w:cs="Arial"/>
        </w:rPr>
        <w:br/>
      </w:r>
      <w:r w:rsidRPr="00DE4888">
        <w:rPr>
          <w:rFonts w:ascii="Arial" w:hAnsi="Arial" w:cs="Arial"/>
          <w:sz w:val="20"/>
        </w:rPr>
        <w:t>Datum, Name, Unterschrift des/der Erziehungsberechtigten</w:t>
      </w:r>
      <w:r w:rsidR="002C57D9">
        <w:rPr>
          <w:rFonts w:ascii="Arial" w:hAnsi="Arial" w:cs="Arial"/>
          <w:sz w:val="20"/>
        </w:rPr>
        <w:t xml:space="preserve"> bzw. des volljährigen Antragstellers</w:t>
      </w:r>
    </w:p>
    <w:sectPr w:rsidR="00DE4888" w:rsidRPr="00DE48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45 Light">
    <w:panose1 w:val="020B04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2D"/>
    <w:rsid w:val="00210C2D"/>
    <w:rsid w:val="002C57D9"/>
    <w:rsid w:val="003D7BD5"/>
    <w:rsid w:val="00550F3F"/>
    <w:rsid w:val="00616888"/>
    <w:rsid w:val="006404B7"/>
    <w:rsid w:val="0069149D"/>
    <w:rsid w:val="007B5E61"/>
    <w:rsid w:val="009351C9"/>
    <w:rsid w:val="00B70EA9"/>
    <w:rsid w:val="00C955A3"/>
    <w:rsid w:val="00DE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7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Com 45 Light" w:eastAsiaTheme="minorHAnsi" w:hAnsi="Frutiger LT Com 45 Light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5C8F50C4.dotm</Template>
  <TotalTime>0</TotalTime>
  <Pages>1</Pages>
  <Words>229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Heidelberg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Moessner, Nina</dc:creator>
  <cp:lastModifiedBy>Stadter, Petra</cp:lastModifiedBy>
  <cp:revision>2</cp:revision>
  <cp:lastPrinted>2016-02-10T09:55:00Z</cp:lastPrinted>
  <dcterms:created xsi:type="dcterms:W3CDTF">2016-02-10T09:55:00Z</dcterms:created>
  <dcterms:modified xsi:type="dcterms:W3CDTF">2016-02-10T09:55:00Z</dcterms:modified>
</cp:coreProperties>
</file>